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323E" w14:textId="6754AA8A" w:rsidR="00C4690A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741"/>
      </w:tblGrid>
      <w:tr w:rsidR="00C4690A" w:rsidRPr="00A256D9" w14:paraId="712C1E8F" w14:textId="77777777" w:rsidTr="002471D9">
        <w:tc>
          <w:tcPr>
            <w:tcW w:w="4786" w:type="dxa"/>
          </w:tcPr>
          <w:p w14:paraId="12EB7AFB" w14:textId="5EF1A6E8" w:rsidR="00C4690A" w:rsidRPr="00AC05EC" w:rsidRDefault="00C4690A" w:rsidP="002471D9">
            <w:pPr>
              <w:spacing w:before="240"/>
              <w:ind w:right="-57"/>
              <w:rPr>
                <w:rFonts w:ascii="Arial" w:hAnsi="Arial" w:cs="Arial"/>
                <w:b/>
                <w:sz w:val="16"/>
                <w:szCs w:val="20"/>
              </w:rPr>
            </w:pPr>
            <w:r w:rsidRPr="00AC05EC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3A745FFE" wp14:editId="4B964569">
                  <wp:extent cx="475615" cy="475615"/>
                  <wp:effectExtent l="0" t="0" r="635" b="635"/>
                  <wp:docPr id="96005880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3701D" wp14:editId="516C275D">
                      <wp:extent cx="476250" cy="476250"/>
                      <wp:effectExtent l="0" t="0" r="0" b="0"/>
                      <wp:docPr id="327822702" name="Ορθογώνιο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80657" id="Ορθογώνιο 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7169BE9" w14:textId="77777777" w:rsidR="00674EB9" w:rsidRDefault="00C4690A" w:rsidP="0067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5EC">
              <w:rPr>
                <w:rFonts w:ascii="Arial" w:hAnsi="Arial" w:cs="Arial"/>
                <w:b/>
                <w:sz w:val="20"/>
                <w:szCs w:val="20"/>
              </w:rPr>
              <w:t>ΕΛΛΗΝΙΚΗ   ΔΗΜΟΚΡΑΤΙΑ</w:t>
            </w:r>
          </w:p>
          <w:p w14:paraId="0F2F71CE" w14:textId="7956EEDD" w:rsidR="00674EB9" w:rsidRPr="00674EB9" w:rsidRDefault="00674EB9" w:rsidP="0067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04E">
              <w:rPr>
                <w:rFonts w:ascii="Arial Narrow" w:hAnsi="Arial Narrow"/>
                <w:b/>
                <w:sz w:val="20"/>
              </w:rPr>
              <w:t xml:space="preserve">ΥΠΟΥΡΓΕΙΟ ΠΑΙΔΕΙΑΣ, ΘΡΗΣΚΕΥΜΑΤΩΝ </w:t>
            </w:r>
            <w:r w:rsidRPr="00A3504E">
              <w:rPr>
                <w:rFonts w:ascii="Arial Narrow" w:hAnsi="Arial Narrow"/>
                <w:b/>
                <w:sz w:val="20"/>
                <w:lang w:val="en-US"/>
              </w:rPr>
              <w:t>KAI</w:t>
            </w:r>
            <w:r w:rsidRPr="00A3504E">
              <w:rPr>
                <w:rFonts w:ascii="Arial Narrow" w:hAnsi="Arial Narrow"/>
                <w:b/>
                <w:sz w:val="20"/>
              </w:rPr>
              <w:t xml:space="preserve"> ΑΘΛΗΤΙΣΜΟΥ</w:t>
            </w:r>
          </w:p>
          <w:p w14:paraId="40A9B858" w14:textId="77777777" w:rsidR="00C4690A" w:rsidRPr="00AC05EC" w:rsidRDefault="00C4690A" w:rsidP="00674EB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876" w:type="dxa"/>
          </w:tcPr>
          <w:p w14:paraId="4A11E508" w14:textId="77777777" w:rsidR="00C4690A" w:rsidRPr="00AC05EC" w:rsidRDefault="00C4690A" w:rsidP="002471D9">
            <w:pPr>
              <w:rPr>
                <w:rFonts w:ascii="Arial" w:hAnsi="Arial" w:cs="Arial"/>
                <w:b/>
              </w:rPr>
            </w:pPr>
          </w:p>
          <w:p w14:paraId="2B8C2E50" w14:textId="77777777" w:rsidR="00C4690A" w:rsidRDefault="00C4690A" w:rsidP="002471D9">
            <w:pPr>
              <w:rPr>
                <w:rFonts w:ascii="Arial" w:hAnsi="Arial" w:cs="Arial"/>
                <w:b/>
              </w:rPr>
            </w:pPr>
            <w:r w:rsidRPr="00AC05EC">
              <w:rPr>
                <w:rFonts w:ascii="Arial" w:hAnsi="Arial" w:cs="Arial"/>
                <w:b/>
              </w:rPr>
              <w:t xml:space="preserve">                       </w:t>
            </w:r>
          </w:p>
          <w:p w14:paraId="3BD974B3" w14:textId="6BD24285" w:rsidR="00C4690A" w:rsidRDefault="00C4690A" w:rsidP="00247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>Τρίτη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.2023</w:t>
            </w:r>
            <w:r w:rsidRPr="00AC05EC">
              <w:rPr>
                <w:rFonts w:ascii="Arial" w:hAnsi="Arial" w:cs="Arial"/>
                <w:b/>
              </w:rPr>
              <w:t xml:space="preserve"> </w:t>
            </w:r>
          </w:p>
          <w:p w14:paraId="7D05EEB8" w14:textId="77777777" w:rsidR="00C4690A" w:rsidRDefault="00C4690A" w:rsidP="002471D9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AC05EC">
              <w:rPr>
                <w:rFonts w:cs="Arial"/>
                <w:b/>
              </w:rPr>
              <w:t xml:space="preserve">   </w:t>
            </w:r>
          </w:p>
          <w:p w14:paraId="205ED55D" w14:textId="552C109D" w:rsidR="00C4690A" w:rsidRPr="00AC05EC" w:rsidRDefault="00C4690A" w:rsidP="002471D9">
            <w:pPr>
              <w:rPr>
                <w:rFonts w:ascii="Arial" w:hAnsi="Arial" w:cs="Arial"/>
                <w:sz w:val="20"/>
                <w:szCs w:val="20"/>
              </w:rPr>
            </w:pPr>
            <w:r w:rsidRPr="00C4690A">
              <w:rPr>
                <w:rFonts w:ascii="Arial" w:hAnsi="Arial" w:cs="Arial"/>
                <w:b/>
              </w:rPr>
              <w:t xml:space="preserve">                              </w:t>
            </w:r>
            <w:proofErr w:type="spellStart"/>
            <w:r w:rsidRPr="00C4690A">
              <w:rPr>
                <w:rFonts w:ascii="Arial" w:hAnsi="Arial" w:cs="Arial"/>
                <w:b/>
              </w:rPr>
              <w:t>Αρ</w:t>
            </w:r>
            <w:proofErr w:type="spellEnd"/>
            <w:r w:rsidRPr="00C4690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4690A">
              <w:rPr>
                <w:rFonts w:ascii="Arial" w:hAnsi="Arial" w:cs="Arial"/>
                <w:b/>
              </w:rPr>
              <w:t>πρωτ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r w:rsidRPr="00AC05EC">
              <w:rPr>
                <w:rFonts w:cs="Arial"/>
                <w:b/>
              </w:rPr>
              <w:t xml:space="preserve">  </w:t>
            </w:r>
            <w:r w:rsidRPr="009D4E1B">
              <w:rPr>
                <w:rFonts w:ascii="Arial" w:hAnsi="Arial" w:cs="Arial"/>
                <w:b/>
              </w:rPr>
              <w:t>388</w:t>
            </w:r>
            <w:r w:rsidRPr="009D4E1B">
              <w:rPr>
                <w:rFonts w:ascii="Arial" w:hAnsi="Arial" w:cs="Arial"/>
                <w:b/>
              </w:rPr>
              <w:t xml:space="preserve">    </w:t>
            </w:r>
            <w:r w:rsidRPr="00AC05EC">
              <w:rPr>
                <w:rFonts w:cs="Arial"/>
                <w:b/>
              </w:rPr>
              <w:t xml:space="preserve">                 </w:t>
            </w:r>
            <w:r w:rsidRPr="00AC05EC">
              <w:rPr>
                <w:rFonts w:ascii="Arial" w:hAnsi="Arial" w:cs="Arial"/>
                <w:b/>
              </w:rPr>
              <w:t xml:space="preserve">     </w:t>
            </w:r>
          </w:p>
        </w:tc>
      </w:tr>
    </w:tbl>
    <w:p w14:paraId="449D429E" w14:textId="08E260B4" w:rsidR="00C4690A" w:rsidRPr="00AC05EC" w:rsidRDefault="00C4690A" w:rsidP="00C4690A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BE09" wp14:editId="1B543783">
                <wp:simplePos x="0" y="0"/>
                <wp:positionH relativeFrom="column">
                  <wp:posOffset>3672840</wp:posOffset>
                </wp:positionH>
                <wp:positionV relativeFrom="paragraph">
                  <wp:posOffset>52705</wp:posOffset>
                </wp:positionV>
                <wp:extent cx="2744470" cy="1252855"/>
                <wp:effectExtent l="0" t="0" r="17780" b="23495"/>
                <wp:wrapNone/>
                <wp:docPr id="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B523" w14:textId="77777777" w:rsidR="00C4690A" w:rsidRDefault="00C4690A" w:rsidP="00C4690A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A9B91C" w14:textId="6F27E7A9" w:rsidR="00C4690A" w:rsidRDefault="00C4690A" w:rsidP="00C4690A">
                            <w:pPr>
                              <w:rPr>
                                <w:rFonts w:cs="Arial"/>
                                <w:b/>
                                <w:szCs w:val="21"/>
                              </w:rPr>
                            </w:pPr>
                            <w:r w:rsidRPr="007A2624">
                              <w:rPr>
                                <w:rFonts w:cs="Arial"/>
                                <w:b/>
                                <w:szCs w:val="21"/>
                              </w:rPr>
                              <w:t xml:space="preserve">      </w:t>
                            </w:r>
                            <w:r w:rsidRPr="00746182">
                              <w:rPr>
                                <w:rFonts w:cs="Arial"/>
                                <w:b/>
                                <w:szCs w:val="21"/>
                              </w:rPr>
                              <w:t>ΠΡΟΣ</w:t>
                            </w:r>
                            <w:r w:rsidRPr="00674EB9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:  </w:t>
                            </w:r>
                            <w:r w:rsidRPr="00674EB9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κάθε ενδιαφερόμενο</w:t>
                            </w:r>
                          </w:p>
                          <w:p w14:paraId="5F2F4641" w14:textId="77777777" w:rsidR="00C4690A" w:rsidRPr="00C4690A" w:rsidRDefault="00C4690A" w:rsidP="00C4690A">
                            <w:pPr>
                              <w:rPr>
                                <w:rFonts w:cs="Arial"/>
                                <w:b/>
                                <w:szCs w:val="21"/>
                              </w:rPr>
                            </w:pPr>
                          </w:p>
                          <w:p w14:paraId="33A718B6" w14:textId="77777777" w:rsidR="00C4690A" w:rsidRPr="00746182" w:rsidRDefault="00C4690A" w:rsidP="00C4690A">
                            <w:pPr>
                              <w:rPr>
                                <w:rFonts w:cs="Arial"/>
                                <w:b/>
                                <w:sz w:val="6"/>
                                <w:szCs w:val="21"/>
                              </w:rPr>
                            </w:pPr>
                          </w:p>
                          <w:p w14:paraId="2C6BC394" w14:textId="68EF298A" w:rsidR="00C4690A" w:rsidRPr="00746182" w:rsidRDefault="00C4690A" w:rsidP="00C4690A">
                            <w:pPr>
                              <w:rPr>
                                <w:rFonts w:cs="Arial"/>
                                <w:b/>
                                <w:szCs w:val="21"/>
                              </w:rPr>
                            </w:pPr>
                            <w:r w:rsidRPr="00746182">
                              <w:rPr>
                                <w:rFonts w:cs="Arial"/>
                                <w:b/>
                                <w:szCs w:val="21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0BE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89.2pt;margin-top:4.15pt;width:216.1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cAEgIAACwEAAAOAAAAZHJzL2Uyb0RvYy54bWysU9uO2yAQfa/Uf0C8N04su8lacVbbbFNV&#10;2l6kbT8AY2yjYoYCiZ1+fQfszabt26o8IIaBMzNnzmxvx16Rk7BOgi7parGkRGgOtdRtSb9/O7zZ&#10;UOI80zVToEVJz8LR293rV9vBFCKFDlQtLEEQ7YrBlLTz3hRJ4ngneuYWYIRGZwO2Zx5N2ya1ZQOi&#10;9ypJl8u3yQC2Nha4cA5v7ycn3UX8phHcf2kaJzxRJcXcfNxt3KuwJ7stK1rLTCf5nAZ7QRY9kxqD&#10;XqDumWfkaOU/UL3kFhw0fsGhT6BpJBexBqxmtfyrmseOGRFrQXKcudDk/h8s/3x6NF8t8eM7GLGB&#10;sQhnHoD/cETDvmO6FXfWwtAJVmPgVaAsGYwr5q+Bale4AFINn6DGJrOjhwg0NrYPrGCdBNGxAecL&#10;6WL0hONlus6ybI0ujr5VmqebPI8xWPH03VjnPwjoSTiU1GJXIzw7PTgf0mHF05MQzYGS9UEqFQ3b&#10;VntlyYmhAg5xzeh/PFOaDCW9ydN8YuAFEL30KGUl+5JulmFN4gq8vdd1FJpnUk1nTFnpmcjA3cSi&#10;H6sRHwZCK6jPSKmFSbI4YnjowP6iZEC5ltT9PDIrKFEfNbblZpVlQd/RyPJ1ioa99lTXHqY5QpXU&#10;UzId936aiaOxsu0w0iQEDXfYykZGkp+zmvNGSUbu5/EJmr+246vnId/9BgAA//8DAFBLAwQUAAYA&#10;CAAAACEAUjgp0d8AAAAKAQAADwAAAGRycy9kb3ducmV2LnhtbEyPQU/CQBSE7yb+h80z8WJklyql&#10;KX0lhGg8g168Le2jbey+bbsLLf56l5McJzOZ+SZbT6YVZxpcYxlhPlMgiAtbNlwhfH2+PycgnNdc&#10;6tYyIVzIwTq/v8t0WtqRd3Te+0qEEnapRqi971IpXVGT0W5mO+LgHe1gtA9yqGQ56DGUm1ZGSsXS&#10;6IbDQq072tZU/OxPBsGObxdjqVfR0/ev+dhu+t0x6hEfH6bNCoSnyf+H4Yof0CEPTAd74tKJFmGx&#10;TF5DFCF5AXH11VzFIA4IkVrEIPNM3l7I/wAAAP//AwBQSwECLQAUAAYACAAAACEAtoM4kv4AAADh&#10;AQAAEwAAAAAAAAAAAAAAAAAAAAAAW0NvbnRlbnRfVHlwZXNdLnhtbFBLAQItABQABgAIAAAAIQA4&#10;/SH/1gAAAJQBAAALAAAAAAAAAAAAAAAAAC8BAABfcmVscy8ucmVsc1BLAQItABQABgAIAAAAIQC6&#10;JlcAEgIAACwEAAAOAAAAAAAAAAAAAAAAAC4CAABkcnMvZTJvRG9jLnhtbFBLAQItABQABgAIAAAA&#10;IQBSOCnR3wAAAAoBAAAPAAAAAAAAAAAAAAAAAGwEAABkcnMvZG93bnJldi54bWxQSwUGAAAAAAQA&#10;BADzAAAAeAUAAAAA&#10;" strokecolor="white">
                <v:textbox>
                  <w:txbxContent>
                    <w:p w14:paraId="09D8B523" w14:textId="77777777" w:rsidR="00C4690A" w:rsidRDefault="00C4690A" w:rsidP="00C4690A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59A9B91C" w14:textId="6F27E7A9" w:rsidR="00C4690A" w:rsidRDefault="00C4690A" w:rsidP="00C4690A">
                      <w:pPr>
                        <w:rPr>
                          <w:rFonts w:cs="Arial"/>
                          <w:b/>
                          <w:szCs w:val="21"/>
                        </w:rPr>
                      </w:pPr>
                      <w:r w:rsidRPr="007A2624">
                        <w:rPr>
                          <w:rFonts w:cs="Arial"/>
                          <w:b/>
                          <w:szCs w:val="21"/>
                        </w:rPr>
                        <w:t xml:space="preserve">      </w:t>
                      </w:r>
                      <w:r w:rsidRPr="00746182">
                        <w:rPr>
                          <w:rFonts w:cs="Arial"/>
                          <w:b/>
                          <w:szCs w:val="21"/>
                        </w:rPr>
                        <w:t>ΠΡΟΣ</w:t>
                      </w:r>
                      <w:r w:rsidRPr="00674EB9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:  </w:t>
                      </w:r>
                      <w:r w:rsidRPr="00674EB9">
                        <w:rPr>
                          <w:rFonts w:ascii="Arial" w:hAnsi="Arial" w:cs="Arial"/>
                          <w:b/>
                          <w:szCs w:val="21"/>
                        </w:rPr>
                        <w:t>κάθε ενδιαφερόμενο</w:t>
                      </w:r>
                    </w:p>
                    <w:p w14:paraId="5F2F4641" w14:textId="77777777" w:rsidR="00C4690A" w:rsidRPr="00C4690A" w:rsidRDefault="00C4690A" w:rsidP="00C4690A">
                      <w:pPr>
                        <w:rPr>
                          <w:rFonts w:cs="Arial"/>
                          <w:b/>
                          <w:szCs w:val="21"/>
                        </w:rPr>
                      </w:pPr>
                    </w:p>
                    <w:p w14:paraId="33A718B6" w14:textId="77777777" w:rsidR="00C4690A" w:rsidRPr="00746182" w:rsidRDefault="00C4690A" w:rsidP="00C4690A">
                      <w:pPr>
                        <w:rPr>
                          <w:rFonts w:cs="Arial"/>
                          <w:b/>
                          <w:sz w:val="6"/>
                          <w:szCs w:val="21"/>
                        </w:rPr>
                      </w:pPr>
                    </w:p>
                    <w:p w14:paraId="2C6BC394" w14:textId="68EF298A" w:rsidR="00C4690A" w:rsidRPr="00746182" w:rsidRDefault="00C4690A" w:rsidP="00C4690A">
                      <w:pPr>
                        <w:rPr>
                          <w:rFonts w:cs="Arial"/>
                          <w:b/>
                          <w:szCs w:val="21"/>
                        </w:rPr>
                      </w:pPr>
                      <w:r w:rsidRPr="00746182">
                        <w:rPr>
                          <w:rFonts w:cs="Arial"/>
                          <w:b/>
                          <w:szCs w:val="21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C05EC">
        <w:rPr>
          <w:rFonts w:ascii="Arial" w:hAnsi="Arial" w:cs="Arial"/>
          <w:bCs/>
          <w:sz w:val="20"/>
          <w:szCs w:val="20"/>
        </w:rPr>
        <w:t>ΠΕΡΙΦΕΡΕΙΑΚΗ ΔΙΕΥΘΥΝΣΗ Π/ΘΜΙΑΣ &amp; Δ/ΘΜΙΑΣ</w:t>
      </w:r>
      <w:r>
        <w:rPr>
          <w:rFonts w:ascii="Arial" w:hAnsi="Arial" w:cs="Arial"/>
          <w:bCs/>
          <w:sz w:val="20"/>
          <w:szCs w:val="20"/>
        </w:rPr>
        <w:t xml:space="preserve">                                  ρ</w:t>
      </w:r>
    </w:p>
    <w:p w14:paraId="60118C2D" w14:textId="77777777" w:rsidR="00C4690A" w:rsidRDefault="00C4690A" w:rsidP="00C4690A">
      <w:pPr>
        <w:rPr>
          <w:rFonts w:ascii="Arial" w:hAnsi="Arial" w:cs="Arial"/>
          <w:bCs/>
          <w:sz w:val="20"/>
          <w:szCs w:val="20"/>
        </w:rPr>
      </w:pPr>
      <w:r w:rsidRPr="00AC05EC">
        <w:rPr>
          <w:rFonts w:ascii="Arial" w:hAnsi="Arial" w:cs="Arial"/>
          <w:bCs/>
          <w:sz w:val="20"/>
          <w:szCs w:val="20"/>
        </w:rPr>
        <w:t xml:space="preserve">                     ΕΚΠΑΙΔΕΥΣΗΣ ΑΤΤΙΚΗΣ</w:t>
      </w:r>
    </w:p>
    <w:p w14:paraId="1C3B7FF4" w14:textId="5193058A" w:rsidR="00C4690A" w:rsidRPr="00AC05EC" w:rsidRDefault="00674EB9" w:rsidP="00C46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C4690A">
        <w:rPr>
          <w:rFonts w:ascii="Arial" w:hAnsi="Arial" w:cs="Arial"/>
          <w:bCs/>
          <w:sz w:val="20"/>
          <w:szCs w:val="20"/>
        </w:rPr>
        <w:t>Δ/ΝΣΗ Δ/ΒΑΘΜΙΑΣ ΕΚΠ/ΣΗΣ ΑΝΑΤ. ΑΤΤΙΚΗΣ</w:t>
      </w:r>
    </w:p>
    <w:p w14:paraId="31A872CE" w14:textId="6491C081" w:rsidR="00C4690A" w:rsidRPr="00AC05EC" w:rsidRDefault="00674EB9" w:rsidP="00C4690A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ΓΕΝΙΚΟ </w:t>
      </w:r>
      <w:r w:rsidR="00C4690A">
        <w:rPr>
          <w:rFonts w:ascii="Arial" w:hAnsi="Arial" w:cs="Arial"/>
          <w:b/>
          <w:sz w:val="20"/>
          <w:szCs w:val="20"/>
        </w:rPr>
        <w:t xml:space="preserve">ΜΟΥΣΙΚΟ </w:t>
      </w:r>
      <w:r w:rsidR="00C4690A" w:rsidRPr="00AC05EC">
        <w:rPr>
          <w:rFonts w:ascii="Arial" w:hAnsi="Arial" w:cs="Arial"/>
          <w:b/>
          <w:sz w:val="20"/>
          <w:szCs w:val="20"/>
        </w:rPr>
        <w:t>ΛΥΚΕΙΟ ΠΑΛΛΗΝΗΣ</w:t>
      </w:r>
    </w:p>
    <w:p w14:paraId="26492766" w14:textId="77777777" w:rsidR="00C4690A" w:rsidRPr="00AC05EC" w:rsidRDefault="00C4690A" w:rsidP="00C4690A">
      <w:pPr>
        <w:rPr>
          <w:rFonts w:ascii="Arial" w:hAnsi="Arial" w:cs="Arial"/>
          <w:b/>
          <w:sz w:val="20"/>
          <w:szCs w:val="20"/>
        </w:rPr>
      </w:pPr>
      <w:proofErr w:type="spellStart"/>
      <w:r w:rsidRPr="00AC05EC">
        <w:rPr>
          <w:rFonts w:ascii="Arial" w:hAnsi="Arial" w:cs="Arial"/>
          <w:sz w:val="20"/>
          <w:szCs w:val="20"/>
        </w:rPr>
        <w:t>Ταχ</w:t>
      </w:r>
      <w:proofErr w:type="spellEnd"/>
      <w:r w:rsidRPr="00AC05EC">
        <w:rPr>
          <w:rFonts w:ascii="Arial" w:hAnsi="Arial" w:cs="Arial"/>
          <w:sz w:val="20"/>
          <w:szCs w:val="20"/>
        </w:rPr>
        <w:t>. Δ/</w:t>
      </w:r>
      <w:proofErr w:type="spellStart"/>
      <w:r w:rsidRPr="00AC05EC">
        <w:rPr>
          <w:rFonts w:ascii="Arial" w:hAnsi="Arial" w:cs="Arial"/>
          <w:sz w:val="20"/>
          <w:szCs w:val="20"/>
        </w:rPr>
        <w:t>ση</w:t>
      </w:r>
      <w:proofErr w:type="spellEnd"/>
      <w:r w:rsidRPr="00AC05EC">
        <w:rPr>
          <w:rFonts w:ascii="Arial" w:hAnsi="Arial" w:cs="Arial"/>
          <w:sz w:val="20"/>
          <w:szCs w:val="20"/>
        </w:rPr>
        <w:t xml:space="preserve">.        :    17ο </w:t>
      </w:r>
      <w:proofErr w:type="spellStart"/>
      <w:r w:rsidRPr="00AC05EC">
        <w:rPr>
          <w:rFonts w:ascii="Arial" w:hAnsi="Arial" w:cs="Arial"/>
          <w:sz w:val="20"/>
          <w:szCs w:val="20"/>
        </w:rPr>
        <w:t>χλμ</w:t>
      </w:r>
      <w:proofErr w:type="spellEnd"/>
      <w:r w:rsidRPr="00AC05EC">
        <w:rPr>
          <w:rFonts w:ascii="Arial" w:hAnsi="Arial" w:cs="Arial"/>
          <w:sz w:val="20"/>
          <w:szCs w:val="20"/>
        </w:rPr>
        <w:t xml:space="preserve"> Λ. </w:t>
      </w:r>
      <w:proofErr w:type="spellStart"/>
      <w:r w:rsidRPr="00AC05EC">
        <w:rPr>
          <w:rFonts w:ascii="Arial" w:hAnsi="Arial" w:cs="Arial"/>
          <w:sz w:val="20"/>
          <w:szCs w:val="20"/>
        </w:rPr>
        <w:t>Μαραθώνος</w:t>
      </w:r>
      <w:proofErr w:type="spellEnd"/>
      <w:r w:rsidRPr="00AC05EC">
        <w:rPr>
          <w:rFonts w:ascii="Arial" w:hAnsi="Arial" w:cs="Arial"/>
          <w:sz w:val="20"/>
          <w:szCs w:val="20"/>
        </w:rPr>
        <w:t xml:space="preserve">, </w:t>
      </w:r>
    </w:p>
    <w:p w14:paraId="5F79305F" w14:textId="77777777" w:rsidR="00C4690A" w:rsidRPr="00AC05EC" w:rsidRDefault="00C4690A" w:rsidP="00C4690A">
      <w:pPr>
        <w:rPr>
          <w:rFonts w:ascii="Arial" w:hAnsi="Arial" w:cs="Arial"/>
          <w:sz w:val="20"/>
          <w:szCs w:val="20"/>
        </w:rPr>
      </w:pPr>
      <w:r w:rsidRPr="00AC05EC">
        <w:rPr>
          <w:rFonts w:ascii="Arial" w:hAnsi="Arial" w:cs="Arial"/>
          <w:sz w:val="20"/>
          <w:szCs w:val="20"/>
        </w:rPr>
        <w:t xml:space="preserve">                              ΘΕΣΗ ΜΑΡΙΖΑ ΠΑΛΛΗΝΗ</w:t>
      </w:r>
    </w:p>
    <w:p w14:paraId="47418ED1" w14:textId="77777777" w:rsidR="00C4690A" w:rsidRPr="00AC05EC" w:rsidRDefault="00C4690A" w:rsidP="00C4690A">
      <w:pPr>
        <w:rPr>
          <w:rFonts w:ascii="Arial" w:hAnsi="Arial" w:cs="Arial"/>
          <w:sz w:val="20"/>
          <w:szCs w:val="20"/>
        </w:rPr>
      </w:pPr>
      <w:proofErr w:type="spellStart"/>
      <w:r w:rsidRPr="00AC05EC">
        <w:rPr>
          <w:rFonts w:ascii="Arial" w:hAnsi="Arial" w:cs="Arial"/>
          <w:sz w:val="20"/>
          <w:szCs w:val="20"/>
        </w:rPr>
        <w:t>Ταχ</w:t>
      </w:r>
      <w:proofErr w:type="spellEnd"/>
      <w:r w:rsidRPr="00AC05EC">
        <w:rPr>
          <w:rFonts w:ascii="Arial" w:hAnsi="Arial" w:cs="Arial"/>
          <w:sz w:val="20"/>
          <w:szCs w:val="20"/>
        </w:rPr>
        <w:t>. Κώδικας   :    153 51</w:t>
      </w:r>
    </w:p>
    <w:p w14:paraId="3910CDC1" w14:textId="77777777" w:rsidR="00C4690A" w:rsidRPr="00AC05EC" w:rsidRDefault="00C4690A" w:rsidP="00C4690A">
      <w:pPr>
        <w:rPr>
          <w:rFonts w:ascii="Arial" w:hAnsi="Arial" w:cs="Arial"/>
          <w:sz w:val="20"/>
          <w:szCs w:val="20"/>
        </w:rPr>
      </w:pPr>
      <w:r w:rsidRPr="00AC05EC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ηλέφωνο         :   210  6032840</w:t>
      </w:r>
    </w:p>
    <w:p w14:paraId="54B2392F" w14:textId="77777777" w:rsidR="00C4690A" w:rsidRPr="00C1141C" w:rsidRDefault="00C4690A" w:rsidP="00C4690A">
      <w:proofErr w:type="spellStart"/>
      <w:r>
        <w:t>Ηλ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          :  </w:t>
      </w:r>
      <w:hyperlink r:id="rId6" w:history="1">
        <w:r w:rsidRPr="00EC412C">
          <w:rPr>
            <w:rStyle w:val="-"/>
            <w:lang w:val="en-US"/>
          </w:rPr>
          <w:t>mail</w:t>
        </w:r>
        <w:r w:rsidRPr="00EC412C">
          <w:rPr>
            <w:rStyle w:val="-"/>
          </w:rPr>
          <w:t>@</w:t>
        </w:r>
        <w:proofErr w:type="spellStart"/>
        <w:r w:rsidRPr="00EC412C">
          <w:rPr>
            <w:rStyle w:val="-"/>
            <w:lang w:val="en-US"/>
          </w:rPr>
          <w:t>lyk</w:t>
        </w:r>
        <w:proofErr w:type="spellEnd"/>
        <w:r w:rsidRPr="00EC412C">
          <w:rPr>
            <w:rStyle w:val="-"/>
          </w:rPr>
          <w:t>-</w:t>
        </w:r>
        <w:proofErr w:type="spellStart"/>
        <w:r w:rsidRPr="00EC412C">
          <w:rPr>
            <w:rStyle w:val="-"/>
            <w:lang w:val="en-US"/>
          </w:rPr>
          <w:t>mous</w:t>
        </w:r>
        <w:proofErr w:type="spellEnd"/>
        <w:r w:rsidRPr="00EC412C">
          <w:rPr>
            <w:rStyle w:val="-"/>
          </w:rPr>
          <w:t>-</w:t>
        </w:r>
        <w:proofErr w:type="spellStart"/>
        <w:r w:rsidRPr="00EC412C">
          <w:rPr>
            <w:rStyle w:val="-"/>
            <w:lang w:val="en-US"/>
          </w:rPr>
          <w:t>pallin</w:t>
        </w:r>
        <w:proofErr w:type="spellEnd"/>
        <w:r w:rsidRPr="00EC412C">
          <w:rPr>
            <w:rStyle w:val="-"/>
          </w:rPr>
          <w:t>.</w:t>
        </w:r>
        <w:proofErr w:type="spellStart"/>
        <w:r w:rsidRPr="00EC412C">
          <w:rPr>
            <w:rStyle w:val="-"/>
            <w:lang w:val="en-US"/>
          </w:rPr>
          <w:t>att</w:t>
        </w:r>
        <w:proofErr w:type="spellEnd"/>
        <w:r w:rsidRPr="00C1141C">
          <w:rPr>
            <w:rStyle w:val="-"/>
          </w:rPr>
          <w:t>.</w:t>
        </w:r>
        <w:r w:rsidRPr="00EC412C">
          <w:rPr>
            <w:rStyle w:val="-"/>
            <w:lang w:val="en-US"/>
          </w:rPr>
          <w:t>sch</w:t>
        </w:r>
        <w:r w:rsidRPr="00C1141C">
          <w:rPr>
            <w:rStyle w:val="-"/>
          </w:rPr>
          <w:t>.</w:t>
        </w:r>
        <w:r w:rsidRPr="00EC412C">
          <w:rPr>
            <w:rStyle w:val="-"/>
            <w:lang w:val="en-US"/>
          </w:rPr>
          <w:t>gr</w:t>
        </w:r>
      </w:hyperlink>
      <w:r w:rsidRPr="00C1141C">
        <w:t xml:space="preserve"> </w:t>
      </w:r>
    </w:p>
    <w:p w14:paraId="54489245" w14:textId="77777777" w:rsidR="00C4690A" w:rsidRDefault="00C4690A" w:rsidP="00C4690A">
      <w:proofErr w:type="spellStart"/>
      <w:r>
        <w:t>Ισοσελίδα</w:t>
      </w:r>
      <w:proofErr w:type="spellEnd"/>
      <w:r>
        <w:t xml:space="preserve">           : </w:t>
      </w:r>
      <w:hyperlink r:id="rId7" w:history="1">
        <w:r w:rsidRPr="00EC412C">
          <w:rPr>
            <w:rStyle w:val="-"/>
          </w:rPr>
          <w:t>http://www.pmglp.org/</w:t>
        </w:r>
      </w:hyperlink>
      <w:r>
        <w:t xml:space="preserve"> </w:t>
      </w:r>
    </w:p>
    <w:p w14:paraId="25FDC094" w14:textId="7C4EE13F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C4690A">
        <w:rPr>
          <w:rFonts w:ascii="Calibri" w:hAnsi="Calibri" w:cs="Times New Roman"/>
          <w:b/>
          <w:noProof/>
          <w:sz w:val="24"/>
          <w:szCs w:val="24"/>
        </w:rPr>
        <w:t xml:space="preserve">  </w:t>
      </w:r>
    </w:p>
    <w:p w14:paraId="571FA771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158394E2" w14:textId="77777777" w:rsidTr="00AE77A8">
        <w:trPr>
          <w:trHeight w:val="271"/>
        </w:trPr>
        <w:tc>
          <w:tcPr>
            <w:tcW w:w="542" w:type="dxa"/>
          </w:tcPr>
          <w:p w14:paraId="74678DB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43B576E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39E933F" w14:textId="4A9BF9B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043C05">
              <w:rPr>
                <w:rFonts w:asciiTheme="minorHAnsi" w:hAnsiTheme="minorHAnsi" w:cs="Times New Roman"/>
                <w:b/>
              </w:rPr>
              <w:t>ΠΕΙΡΑΜΑΤΙΚΟ ΜΟΥΣΙΚΟ ΓΕΛ ΠΑΛΛΗΝΗΣ</w:t>
            </w:r>
          </w:p>
        </w:tc>
      </w:tr>
      <w:tr w:rsidR="002A7CFA" w:rsidRPr="00062C8D" w14:paraId="236D7739" w14:textId="77777777" w:rsidTr="00AE77A8">
        <w:trPr>
          <w:trHeight w:val="458"/>
        </w:trPr>
        <w:tc>
          <w:tcPr>
            <w:tcW w:w="542" w:type="dxa"/>
          </w:tcPr>
          <w:p w14:paraId="73F350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8522A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632266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9B6587D" w14:textId="50BE7EA7" w:rsidR="00966FF2" w:rsidRPr="00062C8D" w:rsidRDefault="00043C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ΚΡΕΜΟΝΑ αναχώρηση 28.11.2023 με πρωινή πτήση απευθείας Αθήνα–Μιλάνο, επιστροφή 02.12.2023 με απογευματινή απευθείας πτήση (Μιλάνο-Αθήνα).</w:t>
            </w:r>
          </w:p>
        </w:tc>
      </w:tr>
      <w:tr w:rsidR="002A7CFA" w:rsidRPr="00062C8D" w14:paraId="3991E2C3" w14:textId="77777777" w:rsidTr="00AE77A8">
        <w:trPr>
          <w:trHeight w:val="458"/>
        </w:trPr>
        <w:tc>
          <w:tcPr>
            <w:tcW w:w="542" w:type="dxa"/>
          </w:tcPr>
          <w:p w14:paraId="398387F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603184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3FC6E23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4BE20976" w14:textId="45887442" w:rsidR="00966FF2" w:rsidRPr="00062C8D" w:rsidRDefault="00043C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42 μαθητές 4 συνοδοί καθηγητές/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τριες</w:t>
            </w:r>
            <w:proofErr w:type="spellEnd"/>
          </w:p>
        </w:tc>
      </w:tr>
      <w:tr w:rsidR="002A7CFA" w:rsidRPr="00062C8D" w14:paraId="7AADC247" w14:textId="77777777" w:rsidTr="00AE77A8">
        <w:trPr>
          <w:trHeight w:val="458"/>
        </w:trPr>
        <w:tc>
          <w:tcPr>
            <w:tcW w:w="542" w:type="dxa"/>
          </w:tcPr>
          <w:p w14:paraId="2CB5261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C82EC4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5AEB11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9CD7928" w14:textId="549694AF" w:rsidR="00966FF2" w:rsidRPr="00062C8D" w:rsidRDefault="00043C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Αεροπλάνο, λεωφορείο </w:t>
            </w:r>
          </w:p>
        </w:tc>
      </w:tr>
      <w:tr w:rsidR="002A7CFA" w:rsidRPr="00062C8D" w14:paraId="256FC73A" w14:textId="77777777" w:rsidTr="00AE77A8">
        <w:trPr>
          <w:trHeight w:val="933"/>
        </w:trPr>
        <w:tc>
          <w:tcPr>
            <w:tcW w:w="542" w:type="dxa"/>
          </w:tcPr>
          <w:p w14:paraId="77031A5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D15B7C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5538D8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0CD634D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6267361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C932E9B" w14:textId="0765F2E3" w:rsidR="00966FF2" w:rsidRPr="00062C8D" w:rsidRDefault="00043C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Τριών ή τεσσάρων αστέρων δίκλινα, τρίκλινα για τους μαθητές, μονόκλινα για τους καθηγητές με ημιδιατροφή.</w:t>
            </w:r>
          </w:p>
        </w:tc>
      </w:tr>
      <w:tr w:rsidR="002A7CFA" w:rsidRPr="00062C8D" w14:paraId="228DD0D6" w14:textId="77777777" w:rsidTr="00AE77A8">
        <w:trPr>
          <w:trHeight w:val="458"/>
        </w:trPr>
        <w:tc>
          <w:tcPr>
            <w:tcW w:w="542" w:type="dxa"/>
          </w:tcPr>
          <w:p w14:paraId="4C3ACA8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67830F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BFBA66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A3B874C" w14:textId="1BFDCC63" w:rsidR="00966FF2" w:rsidRDefault="00A41D8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28.11 και 02.12 ξενάγηση στο Μιλάνο</w:t>
            </w:r>
          </w:p>
          <w:p w14:paraId="56C6F64D" w14:textId="77777777" w:rsidR="00A41D80" w:rsidRDefault="00A41D8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01.12 εκδρομή και ξενάγηση στην Πάρμα</w:t>
            </w:r>
          </w:p>
          <w:p w14:paraId="102CD255" w14:textId="61982C54" w:rsidR="00A41D80" w:rsidRPr="00062C8D" w:rsidRDefault="00A41D8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29 ή 30.11 επίσκεψη στο μουσείο βιολιού της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Κρεμόνα</w:t>
            </w:r>
            <w:proofErr w:type="spellEnd"/>
            <w:r w:rsidR="0026663C">
              <w:rPr>
                <w:rFonts w:asciiTheme="minorHAnsi" w:hAnsiTheme="minorHAnsi" w:cs="Times New Roman"/>
                <w:b/>
              </w:rPr>
              <w:t xml:space="preserve">. Να υπολογιστεί επιπλέον ποσό </w:t>
            </w:r>
            <w:r w:rsidR="00424BB8">
              <w:rPr>
                <w:rFonts w:asciiTheme="minorHAnsi" w:hAnsiTheme="minorHAnsi" w:cs="Times New Roman"/>
                <w:b/>
              </w:rPr>
              <w:t xml:space="preserve">20 ευρώ (αν προβλέπεται) </w:t>
            </w:r>
            <w:r w:rsidR="0026663C">
              <w:rPr>
                <w:rFonts w:asciiTheme="minorHAnsi" w:hAnsiTheme="minorHAnsi" w:cs="Times New Roman"/>
                <w:b/>
              </w:rPr>
              <w:t xml:space="preserve">για επισκέψεις σε μουσεία. </w:t>
            </w:r>
          </w:p>
        </w:tc>
      </w:tr>
      <w:tr w:rsidR="002A7CFA" w:rsidRPr="00062C8D" w14:paraId="0C1CB743" w14:textId="77777777" w:rsidTr="00AE77A8">
        <w:trPr>
          <w:trHeight w:val="458"/>
        </w:trPr>
        <w:tc>
          <w:tcPr>
            <w:tcW w:w="542" w:type="dxa"/>
          </w:tcPr>
          <w:p w14:paraId="35915FE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51A248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76F7F43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16072B1" w14:textId="42185BB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</w:t>
            </w:r>
            <w:r w:rsidR="00A41D80">
              <w:rPr>
                <w:rFonts w:asciiTheme="minorHAnsi" w:hAnsiTheme="minorHAnsi" w:cs="Times New Roman"/>
              </w:rPr>
              <w:t>Ι</w:t>
            </w:r>
          </w:p>
        </w:tc>
      </w:tr>
      <w:tr w:rsidR="002A7CFA" w:rsidRPr="00062C8D" w14:paraId="7C43ABE8" w14:textId="77777777" w:rsidTr="00AE77A8">
        <w:trPr>
          <w:trHeight w:val="458"/>
        </w:trPr>
        <w:tc>
          <w:tcPr>
            <w:tcW w:w="542" w:type="dxa"/>
          </w:tcPr>
          <w:p w14:paraId="44AF395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11379AB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1D365B3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4955D11A" w14:textId="18505333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6731255" w14:textId="77777777" w:rsidTr="00AE77A8">
        <w:trPr>
          <w:trHeight w:val="458"/>
        </w:trPr>
        <w:tc>
          <w:tcPr>
            <w:tcW w:w="542" w:type="dxa"/>
          </w:tcPr>
          <w:p w14:paraId="4B26DED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2D3FA5D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7DC8EFE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0A78A5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808C275" w14:textId="77777777" w:rsidTr="00AE77A8">
        <w:trPr>
          <w:trHeight w:val="458"/>
        </w:trPr>
        <w:tc>
          <w:tcPr>
            <w:tcW w:w="542" w:type="dxa"/>
          </w:tcPr>
          <w:p w14:paraId="179321D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286229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6EE949B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6BD523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D7C3543" w14:textId="77777777" w:rsidTr="00AE77A8">
        <w:trPr>
          <w:trHeight w:val="458"/>
        </w:trPr>
        <w:tc>
          <w:tcPr>
            <w:tcW w:w="542" w:type="dxa"/>
          </w:tcPr>
          <w:p w14:paraId="7318C33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806F8F8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E89F4AB" w14:textId="692041BA" w:rsidR="00966FF2" w:rsidRPr="00062C8D" w:rsidRDefault="00A41D8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30.10.2023 στις 11.00</w:t>
            </w:r>
          </w:p>
        </w:tc>
      </w:tr>
      <w:tr w:rsidR="002A7CFA" w:rsidRPr="00062C8D" w14:paraId="3822CC2F" w14:textId="77777777" w:rsidTr="00AE77A8">
        <w:trPr>
          <w:trHeight w:val="288"/>
        </w:trPr>
        <w:tc>
          <w:tcPr>
            <w:tcW w:w="542" w:type="dxa"/>
          </w:tcPr>
          <w:p w14:paraId="51142F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0E7B5519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C7C5056" w14:textId="503EC9A0" w:rsidR="00966FF2" w:rsidRPr="00062C8D" w:rsidRDefault="00A41D8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30.10.2023 στις 11.30</w:t>
            </w:r>
          </w:p>
        </w:tc>
      </w:tr>
    </w:tbl>
    <w:p w14:paraId="29FFF1DB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AEE1CAC" w14:textId="3CB87F83" w:rsidR="00C842CE" w:rsidRPr="00062C8D" w:rsidRDefault="00E6327B" w:rsidP="00E6327B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7E7254" w:rsidRPr="00062C8D">
        <w:rPr>
          <w:rFonts w:asciiTheme="minorHAnsi" w:hAnsiTheme="minorHAnsi" w:cs="Times New Roman"/>
          <w:b/>
        </w:rPr>
        <w:t>Ο</w:t>
      </w:r>
      <w:r w:rsidR="00C4690A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>Δ</w:t>
      </w:r>
      <w:r w:rsidR="00C4690A">
        <w:rPr>
          <w:rFonts w:asciiTheme="minorHAnsi" w:hAnsiTheme="minorHAnsi" w:cs="Times New Roman"/>
          <w:b/>
        </w:rPr>
        <w:t>ιευθυ</w:t>
      </w:r>
      <w:r w:rsidR="007E7254" w:rsidRPr="00062C8D">
        <w:rPr>
          <w:rFonts w:asciiTheme="minorHAnsi" w:hAnsiTheme="minorHAnsi" w:cs="Times New Roman"/>
          <w:b/>
        </w:rPr>
        <w:t>ντής</w:t>
      </w:r>
    </w:p>
    <w:p w14:paraId="7BCEE293" w14:textId="77777777"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C5D4D09" w14:textId="77777777" w:rsidR="00E6327B" w:rsidRPr="00062C8D" w:rsidRDefault="00E6327B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85B9424" w14:textId="25BD9225" w:rsidR="009D4E1B" w:rsidRDefault="00E6327B" w:rsidP="00E6327B">
      <w:pPr>
        <w:pStyle w:val="20"/>
        <w:tabs>
          <w:tab w:val="left" w:pos="0"/>
          <w:tab w:val="left" w:pos="8115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            Ιωάννης Γ. Λυμπέρης</w:t>
      </w:r>
    </w:p>
    <w:p w14:paraId="106049D4" w14:textId="77777777" w:rsidR="009D4E1B" w:rsidRDefault="009D4E1B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CD1F9BA" w14:textId="77777777" w:rsidR="009D4E1B" w:rsidRDefault="009D4E1B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0CCFD50" w14:textId="58FCFF10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031EC9F2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F36015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5DE1177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9D4E1B">
      <w:pgSz w:w="12240" w:h="15840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926171">
    <w:abstractNumId w:val="3"/>
  </w:num>
  <w:num w:numId="2" w16cid:durableId="244344661">
    <w:abstractNumId w:val="1"/>
  </w:num>
  <w:num w:numId="3" w16cid:durableId="1972205949">
    <w:abstractNumId w:val="0"/>
  </w:num>
  <w:num w:numId="4" w16cid:durableId="100251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43C05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6663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24BB8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74EB9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4E1B"/>
    <w:rsid w:val="009E2973"/>
    <w:rsid w:val="00A126E3"/>
    <w:rsid w:val="00A26D58"/>
    <w:rsid w:val="00A41D80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4690A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6327B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97BA8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gl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mous-pall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hp</cp:lastModifiedBy>
  <cp:revision>4</cp:revision>
  <cp:lastPrinted>2014-01-07T11:46:00Z</cp:lastPrinted>
  <dcterms:created xsi:type="dcterms:W3CDTF">2023-10-24T06:28:00Z</dcterms:created>
  <dcterms:modified xsi:type="dcterms:W3CDTF">2023-10-24T06:37:00Z</dcterms:modified>
</cp:coreProperties>
</file>